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3" w:rsidRDefault="00F62C93" w:rsidP="00721D39"/>
    <w:p w:rsidR="00F62C93" w:rsidRDefault="00F62C93" w:rsidP="00721D39">
      <w:pPr>
        <w:pStyle w:val="Title"/>
        <w:jc w:val="left"/>
        <w:rPr>
          <w:rFonts w:ascii="Times New Roman" w:hAnsi="Times New Roman"/>
          <w:b w:val="0"/>
          <w:bCs/>
          <w:noProof/>
          <w:spacing w:val="20"/>
          <w:sz w:val="28"/>
          <w:szCs w:val="28"/>
          <w:lang w:eastAsia="hr-HR"/>
        </w:rPr>
      </w:pPr>
      <w:r>
        <w:rPr>
          <w:rFonts w:ascii="Times New Roman" w:hAnsi="Times New Roman"/>
          <w:b w:val="0"/>
          <w:noProof/>
          <w:spacing w:val="20"/>
          <w:sz w:val="28"/>
          <w:szCs w:val="28"/>
          <w:lang w:eastAsia="hr-HR"/>
        </w:rPr>
        <w:t xml:space="preserve">                                                 </w:t>
      </w:r>
      <w:r w:rsidRPr="00F36C3D">
        <w:rPr>
          <w:rFonts w:ascii="Times New Roman" w:hAnsi="Times New Roman"/>
          <w:b w:val="0"/>
          <w:bCs/>
          <w:noProof/>
          <w:spacing w:val="20"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RS logo mali" style="width:55.5pt;height:45pt;visibility:visible">
            <v:imagedata r:id="rId5" o:title=""/>
          </v:shape>
        </w:pict>
      </w:r>
      <w:r>
        <w:rPr>
          <w:rFonts w:ascii="Times New Roman" w:hAnsi="Times New Roman"/>
          <w:b w:val="0"/>
          <w:noProof/>
          <w:spacing w:val="20"/>
          <w:sz w:val="28"/>
          <w:szCs w:val="28"/>
          <w:lang w:eastAsia="hr-HR"/>
        </w:rPr>
        <w:t xml:space="preserve">   </w:t>
      </w:r>
    </w:p>
    <w:p w:rsidR="00F62C93" w:rsidRDefault="00F62C93" w:rsidP="00721D39">
      <w:pPr>
        <w:pStyle w:val="Title"/>
        <w:rPr>
          <w:rFonts w:ascii="Times New Roman" w:hAnsi="Times New Roman"/>
          <w:b w:val="0"/>
          <w:bCs/>
          <w:noProof/>
          <w:spacing w:val="20"/>
          <w:sz w:val="28"/>
          <w:szCs w:val="28"/>
          <w:lang w:eastAsia="hr-HR"/>
        </w:rPr>
      </w:pPr>
    </w:p>
    <w:p w:rsidR="00F62C93" w:rsidRDefault="00F62C93" w:rsidP="00721D39">
      <w:pPr>
        <w:pStyle w:val="Title"/>
        <w:rPr>
          <w:rFonts w:ascii="Times New Roman" w:hAnsi="Times New Roman"/>
          <w:b w:val="0"/>
          <w:bCs/>
          <w:spacing w:val="20"/>
          <w:sz w:val="32"/>
          <w:szCs w:val="32"/>
        </w:rPr>
      </w:pPr>
      <w:r>
        <w:rPr>
          <w:rFonts w:ascii="Times New Roman" w:hAnsi="Times New Roman"/>
          <w:b w:val="0"/>
          <w:spacing w:val="20"/>
          <w:sz w:val="32"/>
          <w:szCs w:val="32"/>
        </w:rPr>
        <w:t>HRVATSKI RUKOMETNI SAVEZ</w:t>
      </w:r>
    </w:p>
    <w:p w:rsidR="00F62C93" w:rsidRDefault="00F62C93" w:rsidP="00721D39">
      <w:pPr>
        <w:jc w:val="center"/>
      </w:pPr>
      <w:r>
        <w:t xml:space="preserve">Metalčeva 5, 10 000 Zagreb, tel: 01 / 4573 032, fax: 01 / 4573 036, </w:t>
      </w:r>
      <w:hyperlink r:id="rId6" w:history="1">
        <w:r>
          <w:rPr>
            <w:rStyle w:val="Hyperlink"/>
          </w:rPr>
          <w:t>t.lukic@hrs.hr</w:t>
        </w:r>
      </w:hyperlink>
      <w:r>
        <w:t xml:space="preserve"> </w:t>
      </w:r>
    </w:p>
    <w:p w:rsidR="00F62C93" w:rsidRDefault="00F62C93" w:rsidP="00721D39">
      <w:pPr>
        <w:jc w:val="center"/>
      </w:pPr>
      <w:r>
        <w:rPr>
          <w:rFonts w:ascii="ArialMT" w:hAnsi="ArialMT" w:cs="ArialMT"/>
        </w:rPr>
        <w:t xml:space="preserve"> Žiro račun Hrvatskog Rukometnog Saveza: </w:t>
      </w:r>
      <w:r>
        <w:t xml:space="preserve">ZABA HR1923600001101363442 </w:t>
      </w:r>
    </w:p>
    <w:p w:rsidR="00F62C93" w:rsidRPr="00C87D0E" w:rsidRDefault="00F62C93" w:rsidP="00AE34BC">
      <w:r>
        <w:t xml:space="preserve">                                                                                        OIB: 1849385124</w:t>
      </w:r>
    </w:p>
    <w:p w:rsidR="00F62C93" w:rsidRDefault="00F62C93" w:rsidP="00721D39">
      <w:pPr>
        <w:pBdr>
          <w:top w:val="triple" w:sz="4" w:space="1" w:color="auto"/>
        </w:pBdr>
        <w:jc w:val="center"/>
        <w:rPr>
          <w:sz w:val="10"/>
          <w:szCs w:val="10"/>
        </w:rPr>
      </w:pPr>
    </w:p>
    <w:p w:rsidR="00F62C93" w:rsidRDefault="00F62C93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F62C93" w:rsidRDefault="00F62C93" w:rsidP="00721D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1. HRVATSKA  RUKOMETNA LIGA DJEČAKA “A” -  ISTOK</w:t>
      </w:r>
      <w:r>
        <w:rPr>
          <w:sz w:val="28"/>
          <w:szCs w:val="28"/>
        </w:rPr>
        <w:t xml:space="preserve"> </w:t>
      </w:r>
    </w:p>
    <w:p w:rsidR="00F62C93" w:rsidRDefault="00F62C93" w:rsidP="00721D3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(1. HRLDA  – Istok)</w:t>
      </w:r>
      <w:r>
        <w:rPr>
          <w:sz w:val="28"/>
          <w:szCs w:val="28"/>
        </w:rPr>
        <w:t xml:space="preserve"> </w:t>
      </w:r>
    </w:p>
    <w:p w:rsidR="00F62C93" w:rsidRDefault="00F62C93" w:rsidP="00721D39">
      <w:pPr>
        <w:ind w:left="360"/>
      </w:pPr>
      <w:r>
        <w:t xml:space="preserve">                                                             Dječaci rođeni </w:t>
      </w:r>
      <w:r>
        <w:rPr>
          <w:b/>
          <w:bCs/>
        </w:rPr>
        <w:t>2004</w:t>
      </w:r>
      <w:r>
        <w:t>. godine i mlađi</w:t>
      </w:r>
    </w:p>
    <w:p w:rsidR="00F62C93" w:rsidRDefault="00F62C93" w:rsidP="00721D39">
      <w:pPr>
        <w:ind w:left="360"/>
      </w:pPr>
      <w:r>
        <w:t xml:space="preserve">                                                             Za natjecateljsku sezonu 2016/2017</w:t>
      </w:r>
    </w:p>
    <w:p w:rsidR="00F62C93" w:rsidRDefault="00F62C93" w:rsidP="00721D39"/>
    <w:p w:rsidR="00F62C93" w:rsidRDefault="00F62C93" w:rsidP="00721D39">
      <w:pPr>
        <w:pStyle w:val="Title"/>
        <w:jc w:val="left"/>
        <w:rPr>
          <w:rFonts w:ascii="Times New Roman" w:hAnsi="Times New Roman"/>
        </w:rPr>
      </w:pPr>
    </w:p>
    <w:p w:rsidR="00F62C93" w:rsidRDefault="00F62C93" w:rsidP="00721D39">
      <w:pPr>
        <w:pStyle w:val="Title"/>
        <w:jc w:val="left"/>
        <w:rPr>
          <w:rFonts w:ascii="Times New Roman" w:hAnsi="Times New Roman"/>
        </w:rPr>
      </w:pPr>
    </w:p>
    <w:p w:rsidR="00F62C93" w:rsidRDefault="00F62C93" w:rsidP="00721D39">
      <w:pPr>
        <w:pStyle w:val="Title"/>
        <w:jc w:val="left"/>
        <w:rPr>
          <w:rFonts w:ascii="Times New Roman" w:hAnsi="Times New Roman"/>
        </w:rPr>
      </w:pPr>
    </w:p>
    <w:p w:rsidR="00F62C93" w:rsidRDefault="00F62C93" w:rsidP="00721D39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GLASNIK  BROJ 4.</w:t>
      </w:r>
    </w:p>
    <w:p w:rsidR="00F62C93" w:rsidRDefault="00F62C93" w:rsidP="00721D39">
      <w:pPr>
        <w:pStyle w:val="Title"/>
        <w:jc w:val="left"/>
        <w:rPr>
          <w:rFonts w:ascii="Times New Roman" w:hAnsi="Times New Roman"/>
        </w:rPr>
      </w:pPr>
    </w:p>
    <w:p w:rsidR="00F62C93" w:rsidRDefault="00F62C93" w:rsidP="00721D39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- 1. HRLDA – ISTOK - </w:t>
      </w: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jc w:val="left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pStyle w:val="Title"/>
        <w:rPr>
          <w:rFonts w:ascii="Times New Roman" w:hAnsi="Times New Roman"/>
        </w:rPr>
      </w:pPr>
    </w:p>
    <w:p w:rsidR="00F62C93" w:rsidRDefault="00F62C93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Povjerenik za natjecanje:</w:t>
      </w:r>
    </w:p>
    <w:p w:rsidR="00F62C93" w:rsidRDefault="00F62C93" w:rsidP="00721D39">
      <w:pPr>
        <w:jc w:val="center"/>
        <w:rPr>
          <w:b/>
          <w:bCs/>
          <w:sz w:val="28"/>
          <w:szCs w:val="28"/>
        </w:rPr>
      </w:pPr>
    </w:p>
    <w:p w:rsidR="00F62C93" w:rsidRDefault="00F62C93" w:rsidP="0072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Goran Peterko</w:t>
      </w:r>
    </w:p>
    <w:p w:rsidR="00F62C93" w:rsidRDefault="00F62C93" w:rsidP="00721D39">
      <w:pPr>
        <w:jc w:val="center"/>
        <w:rPr>
          <w:sz w:val="28"/>
          <w:szCs w:val="28"/>
        </w:rPr>
      </w:pPr>
    </w:p>
    <w:p w:rsidR="00F62C93" w:rsidRDefault="00F62C93" w:rsidP="00721D39">
      <w:pPr>
        <w:jc w:val="center"/>
      </w:pPr>
      <w:r>
        <w:t xml:space="preserve">                                                                                                                   Tel.: 031/200 507</w:t>
      </w:r>
    </w:p>
    <w:p w:rsidR="00F62C93" w:rsidRDefault="00F62C93" w:rsidP="00721D39">
      <w:pPr>
        <w:jc w:val="center"/>
      </w:pPr>
      <w:r>
        <w:t xml:space="preserve">                                                                                                                   Mob: 098/712 178</w:t>
      </w:r>
    </w:p>
    <w:p w:rsidR="00F62C93" w:rsidRDefault="00F62C93" w:rsidP="00721D39">
      <w:pPr>
        <w:jc w:val="center"/>
      </w:pPr>
      <w:r>
        <w:t xml:space="preserve">                                                                            e-mail: rs.osijek@inet.hr   rs.osijek@hrs.hr</w:t>
      </w:r>
    </w:p>
    <w:p w:rsidR="00F62C93" w:rsidRDefault="00F62C93" w:rsidP="00721D39">
      <w:r>
        <w:t xml:space="preserve">                        Adresa za slanje pošte: Rukometni savez Osječko baranjske županije (za 1.HRLDA - Istok)</w:t>
      </w:r>
    </w:p>
    <w:p w:rsidR="00F62C93" w:rsidRDefault="00F62C93" w:rsidP="00721D39">
      <w:r>
        <w:t xml:space="preserve">                                                             Reisnerova 46 a  31000 Osijek      Web stranica: </w:t>
      </w:r>
      <w:hyperlink r:id="rId7" w:history="1">
        <w:r w:rsidRPr="00EA2A6E">
          <w:rPr>
            <w:rStyle w:val="Hyperlink"/>
          </w:rPr>
          <w:t>www.hrs-</w:t>
        </w:r>
      </w:hyperlink>
      <w:r>
        <w:t xml:space="preserve"> Glasnici liga</w:t>
      </w:r>
    </w:p>
    <w:p w:rsidR="00F62C93" w:rsidRDefault="00F62C93" w:rsidP="00721D39"/>
    <w:p w:rsidR="00F62C93" w:rsidRDefault="00F62C93" w:rsidP="00721D39">
      <w:pPr>
        <w:rPr>
          <w:rFonts w:ascii="Times New Roman" w:hAnsi="Times New Roman"/>
          <w:b/>
          <w:sz w:val="32"/>
          <w:szCs w:val="32"/>
          <w:lang w:val="hr-HR"/>
        </w:rPr>
      </w:pPr>
    </w:p>
    <w:p w:rsidR="00F62C93" w:rsidRDefault="00F62C93" w:rsidP="0021538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 xml:space="preserve">                 </w:t>
      </w:r>
    </w:p>
    <w:p w:rsidR="00F62C93" w:rsidRDefault="00F62C93" w:rsidP="0021538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F62C93" w:rsidRDefault="00F62C93" w:rsidP="0021538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 xml:space="preserve">       Rezultati i Tablica odigranih  utakmica 1.HRLDA -</w:t>
      </w:r>
      <w:r w:rsidRPr="009E605A">
        <w:rPr>
          <w:rFonts w:ascii="Times New Roman" w:hAnsi="Times New Roman"/>
          <w:b/>
          <w:sz w:val="32"/>
          <w:szCs w:val="32"/>
          <w:lang w:val="hr-HR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hr-HR"/>
        </w:rPr>
        <w:t>Istok</w:t>
      </w:r>
    </w:p>
    <w:p w:rsidR="00F62C93" w:rsidRPr="009E605A" w:rsidRDefault="00F62C93" w:rsidP="00DB2808">
      <w:pPr>
        <w:ind w:left="-540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 xml:space="preserve">                                                        </w:t>
      </w:r>
      <w:r w:rsidRPr="009E605A">
        <w:rPr>
          <w:rFonts w:ascii="Times New Roman" w:hAnsi="Times New Roman"/>
          <w:b/>
          <w:sz w:val="32"/>
          <w:szCs w:val="32"/>
          <w:lang w:val="hr-HR"/>
        </w:rPr>
        <w:t xml:space="preserve"> za sezonu 201</w:t>
      </w:r>
      <w:r>
        <w:rPr>
          <w:rFonts w:ascii="Times New Roman" w:hAnsi="Times New Roman"/>
          <w:b/>
          <w:sz w:val="32"/>
          <w:szCs w:val="32"/>
          <w:lang w:val="hr-HR"/>
        </w:rPr>
        <w:t>6</w:t>
      </w:r>
      <w:r w:rsidRPr="009E605A">
        <w:rPr>
          <w:rFonts w:ascii="Times New Roman" w:hAnsi="Times New Roman"/>
          <w:b/>
          <w:sz w:val="32"/>
          <w:szCs w:val="32"/>
          <w:lang w:val="hr-HR"/>
        </w:rPr>
        <w:t>/201</w:t>
      </w:r>
      <w:r>
        <w:rPr>
          <w:rFonts w:ascii="Times New Roman" w:hAnsi="Times New Roman"/>
          <w:b/>
          <w:sz w:val="32"/>
          <w:szCs w:val="32"/>
          <w:lang w:val="hr-HR"/>
        </w:rPr>
        <w:t>7</w:t>
      </w:r>
    </w:p>
    <w:p w:rsidR="00F62C93" w:rsidRDefault="00F62C93" w:rsidP="00215380">
      <w:pPr>
        <w:rPr>
          <w:rFonts w:ascii="Times New Roman" w:hAnsi="Times New Roman"/>
          <w:sz w:val="24"/>
          <w:szCs w:val="24"/>
          <w:lang w:val="hr-HR"/>
        </w:rPr>
      </w:pPr>
    </w:p>
    <w:p w:rsidR="00F62C93" w:rsidRDefault="00F62C93" w:rsidP="00DB2808"/>
    <w:p w:rsidR="00F62C93" w:rsidRDefault="00F62C93" w:rsidP="00DB2808"/>
    <w:p w:rsidR="00F62C93" w:rsidRDefault="00F62C93" w:rsidP="00DB2808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     REZULTATI ODIGRANIH  </w:t>
      </w:r>
      <w:r w:rsidRPr="00EB1495">
        <w:rPr>
          <w:b/>
        </w:rPr>
        <w:t>UTAKMICA 1. KRUGA</w:t>
      </w:r>
    </w:p>
    <w:p w:rsidR="00F62C93" w:rsidRDefault="00F62C93" w:rsidP="00DB2808">
      <w:pPr>
        <w:ind w:firstLine="360"/>
        <w:outlineLvl w:val="0"/>
        <w:rPr>
          <w:b/>
        </w:rPr>
      </w:pPr>
    </w:p>
    <w:p w:rsidR="00F62C93" w:rsidRPr="00EB1495" w:rsidRDefault="00F62C93" w:rsidP="00DB2808">
      <w:pPr>
        <w:ind w:firstLine="360"/>
        <w:outlineLvl w:val="0"/>
        <w:rPr>
          <w:b/>
        </w:rPr>
      </w:pPr>
    </w:p>
    <w:p w:rsidR="00F62C93" w:rsidRPr="007F16AD" w:rsidRDefault="00F62C93" w:rsidP="00DB2808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 „ NEXE“ NAŠICE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 xml:space="preserve">09.10.2016. (nedjelja) </w:t>
            </w:r>
          </w:p>
          <w:p w:rsidR="00F62C93" w:rsidRPr="00236F98" w:rsidRDefault="00F62C93" w:rsidP="00FD3629">
            <w:pPr>
              <w:rPr>
                <w:lang w:val="hr-HR"/>
              </w:rPr>
            </w:pPr>
            <w:r>
              <w:rPr>
                <w:lang w:val="hr-HR"/>
              </w:rPr>
              <w:t>OŠ“Kralja Tomislava“Našice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002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NEXE – RK N.GRADIŠKA 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13 : 19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004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N.GRADIŠKA – RK OSIJEK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20 : 21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005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OSIJEK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 xml:space="preserve"> 7 : 19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Pr="00EB1495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HRK“BOROVO“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08.10.2016.(subota)</w:t>
            </w:r>
          </w:p>
          <w:p w:rsidR="00F62C93" w:rsidRPr="00B53CBE" w:rsidRDefault="00F62C93" w:rsidP="00FD3629">
            <w:pPr>
              <w:rPr>
                <w:lang w:val="hr-HR"/>
              </w:rPr>
            </w:pPr>
            <w:r>
              <w:rPr>
                <w:lang w:val="hr-HR"/>
              </w:rPr>
              <w:t>SD „BOROVO“Borovo Naselje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007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BOROVO – RK FENIKS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 xml:space="preserve"> 7 : 15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008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 – RK VALPOVKA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2 : 28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009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SPAČVA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34 : 0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010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 – RK BOROVO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26 : 4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F62C93" w:rsidRDefault="00F62C93" w:rsidP="00DB2808">
      <w:pPr>
        <w:rPr>
          <w:rFonts w:cs="Tahoma"/>
          <w:b/>
          <w:bCs/>
          <w:spacing w:val="20"/>
          <w:sz w:val="16"/>
          <w:szCs w:val="16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62C93" w:rsidRPr="00D2296E" w:rsidRDefault="00F62C93" w:rsidP="00DB2808">
      <w:pPr>
        <w:rPr>
          <w:rFonts w:cs="Tahoma"/>
          <w:spacing w:val="20"/>
          <w:sz w:val="16"/>
          <w:szCs w:val="16"/>
          <w:lang w:val="hr-HR"/>
        </w:rPr>
      </w:pPr>
    </w:p>
    <w:p w:rsidR="00F62C93" w:rsidRPr="00EB1495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RK“POŽEGA“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09.10.2016. (nedjelja)</w:t>
            </w:r>
          </w:p>
          <w:p w:rsidR="00F62C93" w:rsidRPr="000C4E97" w:rsidRDefault="00F62C93" w:rsidP="00FD3629">
            <w:pPr>
              <w:rPr>
                <w:lang w:val="hr-HR"/>
              </w:rPr>
            </w:pPr>
            <w:r>
              <w:rPr>
                <w:lang w:val="hr-HR"/>
              </w:rPr>
              <w:t>ŠD“GRABRIK“Sl.Požega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013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 – RK ĐAKOVO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11 : 19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014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RK BROD</w:t>
            </w:r>
          </w:p>
        </w:tc>
        <w:tc>
          <w:tcPr>
            <w:tcW w:w="1440" w:type="dxa"/>
            <w:vAlign w:val="center"/>
          </w:tcPr>
          <w:p w:rsidR="00F62C93" w:rsidRPr="007F7FB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17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015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ĐAKOVO – RK LIPA</w:t>
            </w:r>
          </w:p>
        </w:tc>
        <w:tc>
          <w:tcPr>
            <w:tcW w:w="1440" w:type="dxa"/>
            <w:vAlign w:val="center"/>
          </w:tcPr>
          <w:p w:rsidR="00F62C93" w:rsidRPr="007F7FB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23 :  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016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POŽEGA</w:t>
            </w:r>
          </w:p>
        </w:tc>
        <w:tc>
          <w:tcPr>
            <w:tcW w:w="1440" w:type="dxa"/>
            <w:vAlign w:val="center"/>
          </w:tcPr>
          <w:p w:rsidR="00F62C93" w:rsidRPr="007F7FB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22 : 18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 w:rsidP="00DB2808">
      <w:pPr>
        <w:ind w:left="-720"/>
      </w:pPr>
    </w:p>
    <w:p w:rsidR="00F62C93" w:rsidRDefault="00F62C93"/>
    <w:p w:rsidR="00F62C93" w:rsidRDefault="00F62C93">
      <w:r>
        <w:t>Utakmice parova</w:t>
      </w:r>
    </w:p>
    <w:p w:rsidR="00F62C93" w:rsidRDefault="00F62C93"/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011</w:t>
            </w:r>
          </w:p>
        </w:tc>
        <w:tc>
          <w:tcPr>
            <w:tcW w:w="360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BOROVO – RK SPAČVA</w:t>
            </w:r>
          </w:p>
        </w:tc>
        <w:tc>
          <w:tcPr>
            <w:tcW w:w="1440" w:type="dxa"/>
            <w:vAlign w:val="center"/>
          </w:tcPr>
          <w:p w:rsidR="00F62C93" w:rsidRPr="007F7FB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27 : 12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012</w:t>
            </w:r>
          </w:p>
        </w:tc>
        <w:tc>
          <w:tcPr>
            <w:tcW w:w="360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VALPOVKA</w:t>
            </w:r>
          </w:p>
        </w:tc>
        <w:tc>
          <w:tcPr>
            <w:tcW w:w="1440" w:type="dxa"/>
            <w:vAlign w:val="center"/>
          </w:tcPr>
          <w:p w:rsidR="00F62C93" w:rsidRPr="007F7FB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26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 w:rsidP="00DB2808">
      <w:pPr>
        <w:ind w:left="-720"/>
      </w:pPr>
    </w:p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 w:rsidP="00DB2808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  REZULTATI ODIGRANIH  UTAKMICA 2</w:t>
      </w:r>
      <w:r w:rsidRPr="00EB1495">
        <w:rPr>
          <w:b/>
        </w:rPr>
        <w:t>. KRUGA</w:t>
      </w:r>
    </w:p>
    <w:p w:rsidR="00F62C93" w:rsidRDefault="00F62C93" w:rsidP="00DB2808">
      <w:pPr>
        <w:ind w:firstLine="360"/>
        <w:outlineLvl w:val="0"/>
        <w:rPr>
          <w:b/>
        </w:rPr>
      </w:pPr>
    </w:p>
    <w:p w:rsidR="00F62C93" w:rsidRPr="00EB1495" w:rsidRDefault="00F62C93" w:rsidP="00DB2808">
      <w:pPr>
        <w:ind w:firstLine="360"/>
        <w:outlineLvl w:val="0"/>
        <w:rPr>
          <w:b/>
        </w:rPr>
      </w:pPr>
    </w:p>
    <w:p w:rsidR="00F62C93" w:rsidRPr="007F16AD" w:rsidRDefault="00F62C93" w:rsidP="00DB2808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FD3629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RK„N.GRADIŠKA“ N.Gradiška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 xml:space="preserve">22.10.2016. (subota) </w:t>
            </w:r>
          </w:p>
          <w:p w:rsidR="00F62C93" w:rsidRPr="00236F98" w:rsidRDefault="00F62C93" w:rsidP="00FD3629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Pr="002C4E76">
              <w:rPr>
                <w:lang w:val="hr-HR"/>
              </w:rPr>
              <w:t>Dvorana“ETŠ“N.Gradiška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019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2C4E76">
              <w:rPr>
                <w:rFonts w:cs="Tahoma"/>
                <w:sz w:val="16"/>
                <w:szCs w:val="16"/>
              </w:rPr>
              <w:t>RK N.GRADIŠKA - ĐAKOVO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21 : 13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018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ĐAKOVO – RK BROD </w:t>
            </w:r>
          </w:p>
        </w:tc>
        <w:tc>
          <w:tcPr>
            <w:tcW w:w="144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15 : 12</w:t>
            </w:r>
          </w:p>
        </w:tc>
        <w:tc>
          <w:tcPr>
            <w:tcW w:w="216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022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2C4E76">
              <w:rPr>
                <w:rFonts w:cs="Tahoma"/>
                <w:sz w:val="16"/>
                <w:szCs w:val="16"/>
              </w:rPr>
              <w:t>RK BROD – RK N.GRADIŠKA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21 : 21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Pr="002C4E76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Pr="00EB1495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RK“FENIKS“Osijek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22.10.2016.(subota)</w:t>
            </w:r>
          </w:p>
          <w:p w:rsidR="00F62C93" w:rsidRPr="00B53CBE" w:rsidRDefault="00F62C93" w:rsidP="00FD3629">
            <w:pPr>
              <w:rPr>
                <w:lang w:val="hr-HR"/>
              </w:rPr>
            </w:pPr>
            <w:r>
              <w:rPr>
                <w:lang w:val="hr-HR"/>
              </w:rPr>
              <w:t xml:space="preserve">    ŠD „ZRINJEVAC“Osijek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023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POŽEGA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15 : 11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024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 – RK LIPA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25 : 11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025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RK FENIKS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7 : 27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026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POŽEGA– RK VALPOVKA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9 : 18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F62C93" w:rsidRDefault="00F62C93" w:rsidP="00DB2808">
      <w:pPr>
        <w:rPr>
          <w:rFonts w:cs="Tahoma"/>
          <w:b/>
          <w:bCs/>
          <w:spacing w:val="20"/>
          <w:sz w:val="16"/>
          <w:szCs w:val="16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62C93" w:rsidRDefault="00F62C93" w:rsidP="00DB2808">
      <w:pPr>
        <w:rPr>
          <w:rFonts w:cs="Tahoma"/>
          <w:b/>
          <w:bCs/>
          <w:spacing w:val="20"/>
          <w:sz w:val="16"/>
          <w:szCs w:val="16"/>
          <w:lang w:val="hr-HR"/>
        </w:rPr>
      </w:pPr>
    </w:p>
    <w:p w:rsidR="00F62C93" w:rsidRPr="00EB1495" w:rsidRDefault="00F62C93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RK“OSIJEK“Osijek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23.10.2016.(nedjelja)</w:t>
            </w:r>
          </w:p>
          <w:p w:rsidR="00F62C93" w:rsidRPr="000C4E97" w:rsidRDefault="00F62C93" w:rsidP="00FD3629">
            <w:pPr>
              <w:rPr>
                <w:lang w:val="hr-HR"/>
              </w:rPr>
            </w:pPr>
            <w:r>
              <w:rPr>
                <w:lang w:val="hr-HR"/>
              </w:rPr>
              <w:t xml:space="preserve">    ŠD „ZRINJEVAC“Osijek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027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 – RK BOROVO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22 : 15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028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NEXE– RK SPAČVA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22 :  5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029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 – RK OSIJEK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13 : 22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030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BOROVO– RK NEXE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14 : 22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/>
    <w:p w:rsidR="00F62C93" w:rsidRDefault="00F62C93"/>
    <w:p w:rsidR="00F62C93" w:rsidRDefault="00F62C93"/>
    <w:p w:rsidR="00F62C93" w:rsidRDefault="00F62C93" w:rsidP="00AE34BC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REZULTATI  ODIGRANIH   UTAKMICA 3</w:t>
      </w:r>
      <w:r w:rsidRPr="00EB1495">
        <w:rPr>
          <w:b/>
        </w:rPr>
        <w:t>. KRUGA</w:t>
      </w:r>
    </w:p>
    <w:p w:rsidR="00F62C93" w:rsidRPr="00EB1495" w:rsidRDefault="00F62C93" w:rsidP="00AE34BC">
      <w:pPr>
        <w:ind w:firstLine="360"/>
        <w:outlineLvl w:val="0"/>
        <w:rPr>
          <w:b/>
        </w:rPr>
      </w:pPr>
    </w:p>
    <w:p w:rsidR="00F62C93" w:rsidRDefault="00F62C93" w:rsidP="00AE34BC">
      <w:pPr>
        <w:ind w:firstLine="360"/>
        <w:rPr>
          <w:sz w:val="10"/>
          <w:szCs w:val="10"/>
        </w:rPr>
      </w:pPr>
    </w:p>
    <w:p w:rsidR="00F62C93" w:rsidRPr="007F16AD" w:rsidRDefault="00F62C93" w:rsidP="00AE34BC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4C42B1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 xml:space="preserve">    RK„SPAČVA“ Vinkovci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4C42B1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 xml:space="preserve">05.11.2016. (subota) </w:t>
            </w:r>
          </w:p>
          <w:p w:rsidR="00F62C93" w:rsidRPr="00236F98" w:rsidRDefault="00F62C93" w:rsidP="004C42B1">
            <w:pPr>
              <w:rPr>
                <w:lang w:val="hr-HR"/>
              </w:rPr>
            </w:pPr>
            <w:r>
              <w:rPr>
                <w:lang w:val="hr-HR"/>
              </w:rPr>
              <w:t xml:space="preserve">   ŠD OŠ“B.KAŠIĆ</w:t>
            </w:r>
            <w:r w:rsidRPr="002C4E76">
              <w:rPr>
                <w:lang w:val="hr-HR"/>
              </w:rPr>
              <w:t>“</w:t>
            </w:r>
            <w:r>
              <w:rPr>
                <w:lang w:val="hr-HR"/>
              </w:rPr>
              <w:t>Vinkovci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31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HRK BOROVO </w:t>
            </w:r>
            <w:r w:rsidRPr="002C4E76">
              <w:rPr>
                <w:rFonts w:cs="Tahoma"/>
                <w:sz w:val="16"/>
                <w:szCs w:val="16"/>
              </w:rPr>
              <w:t xml:space="preserve"> - RK N.GRADIŠKA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11 : 23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34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2C4E76">
              <w:rPr>
                <w:rFonts w:cs="Tahoma"/>
                <w:sz w:val="16"/>
                <w:szCs w:val="16"/>
              </w:rPr>
              <w:t xml:space="preserve">RK N.GRADIŠKA – </w:t>
            </w:r>
            <w:r>
              <w:rPr>
                <w:rFonts w:cs="Tahoma"/>
                <w:sz w:val="16"/>
                <w:szCs w:val="16"/>
              </w:rPr>
              <w:t>RK SPAČVA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40 : 6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/>
    <w:p w:rsidR="00F62C93" w:rsidRDefault="00F62C93"/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RK“POŽEGA“Požega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4C42B1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06.11.2016.(nedjelja)</w:t>
            </w:r>
          </w:p>
          <w:p w:rsidR="00F62C93" w:rsidRPr="00B53CBE" w:rsidRDefault="00F62C93" w:rsidP="004C42B1">
            <w:pPr>
              <w:rPr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  </w:t>
            </w:r>
            <w:r>
              <w:rPr>
                <w:lang w:val="hr-HR"/>
              </w:rPr>
              <w:t>ŠD“Tomislav Pirc“Požega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035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 – RK OSIJEK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9 : 14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036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RK NEXE</w:t>
            </w:r>
          </w:p>
        </w:tc>
        <w:tc>
          <w:tcPr>
            <w:tcW w:w="1440" w:type="dxa"/>
            <w:vAlign w:val="center"/>
          </w:tcPr>
          <w:p w:rsidR="00F62C93" w:rsidRPr="00B10D8F" w:rsidRDefault="00F62C93" w:rsidP="004C42B1">
            <w:pPr>
              <w:jc w:val="center"/>
              <w:rPr>
                <w:sz w:val="16"/>
                <w:szCs w:val="16"/>
              </w:rPr>
            </w:pPr>
            <w:r w:rsidRPr="00B10D8F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12 : 16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037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POŽEGA</w:t>
            </w:r>
          </w:p>
        </w:tc>
        <w:tc>
          <w:tcPr>
            <w:tcW w:w="1440" w:type="dxa"/>
            <w:vAlign w:val="center"/>
          </w:tcPr>
          <w:p w:rsidR="00F62C93" w:rsidRPr="00B10D8F" w:rsidRDefault="00F62C93" w:rsidP="004C42B1">
            <w:pPr>
              <w:jc w:val="center"/>
              <w:rPr>
                <w:sz w:val="16"/>
                <w:szCs w:val="16"/>
              </w:rPr>
            </w:pPr>
            <w:r w:rsidRPr="00B10D8F">
              <w:rPr>
                <w:sz w:val="16"/>
                <w:szCs w:val="16"/>
              </w:rPr>
              <w:t>14.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17 : 16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038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OSIJEK– RK LIPA</w:t>
            </w:r>
          </w:p>
        </w:tc>
        <w:tc>
          <w:tcPr>
            <w:tcW w:w="1440" w:type="dxa"/>
            <w:vAlign w:val="center"/>
          </w:tcPr>
          <w:p w:rsidR="00F62C93" w:rsidRPr="00B10D8F" w:rsidRDefault="00F62C93" w:rsidP="004C42B1">
            <w:pPr>
              <w:jc w:val="center"/>
              <w:rPr>
                <w:sz w:val="16"/>
                <w:szCs w:val="16"/>
              </w:rPr>
            </w:pPr>
            <w:r w:rsidRPr="00B10D8F"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17 : 13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F62C93" w:rsidRDefault="00F62C93"/>
    <w:p w:rsidR="00F62C93" w:rsidRDefault="00F62C93"/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0C4E97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RK“BROD“Sl.Brod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4C42B1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05.11.2016.(subota)</w:t>
            </w:r>
          </w:p>
          <w:p w:rsidR="00F62C93" w:rsidRPr="000C4E97" w:rsidRDefault="00F62C93" w:rsidP="004C42B1">
            <w:pPr>
              <w:rPr>
                <w:lang w:val="hr-HR"/>
              </w:rPr>
            </w:pPr>
            <w:r>
              <w:rPr>
                <w:lang w:val="hr-HR"/>
              </w:rPr>
              <w:t xml:space="preserve">    ŠD OŠ“E.KUMIČIĆ“ bb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042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FENIKS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18 : 20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039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ĐAKOVO – RK FENIKS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22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040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VALPOVKA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10 : 22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041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VALPOVKA– RK ĐAKOVO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4C4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26 : 13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/>
    <w:p w:rsidR="00F62C93" w:rsidRDefault="00F62C93" w:rsidP="00BF606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</w:t>
      </w:r>
      <w:r>
        <w:rPr>
          <w:b/>
        </w:rPr>
        <w:t>REZULTATI  ODIGRANIH   UTAKMICA 4</w:t>
      </w:r>
      <w:r w:rsidRPr="00EB1495">
        <w:rPr>
          <w:b/>
        </w:rPr>
        <w:t>. KRUGA</w:t>
      </w:r>
    </w:p>
    <w:p w:rsidR="00F62C93" w:rsidRDefault="00F62C93" w:rsidP="00BF606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7B04F6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 xml:space="preserve">        RK„FENIKS“ Osijek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 xml:space="preserve">19.11.2016. (subota) </w:t>
            </w:r>
          </w:p>
          <w:p w:rsidR="00F62C93" w:rsidRPr="00236F98" w:rsidRDefault="00F62C93" w:rsidP="007B04F6">
            <w:pPr>
              <w:rPr>
                <w:lang w:val="hr-HR"/>
              </w:rPr>
            </w:pPr>
            <w:r>
              <w:rPr>
                <w:lang w:val="hr-HR"/>
              </w:rPr>
              <w:t xml:space="preserve">   ŠD „ZRINJEVAC“ Osijek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43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- </w:t>
            </w:r>
            <w:r>
              <w:rPr>
                <w:rFonts w:cs="Tahoma"/>
                <w:sz w:val="16"/>
                <w:szCs w:val="16"/>
              </w:rPr>
              <w:t>RK FENIKS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11 : 28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45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VALPOVKA </w:t>
            </w:r>
            <w:r w:rsidRPr="002C4E76">
              <w:rPr>
                <w:rFonts w:cs="Tahoma"/>
                <w:sz w:val="16"/>
                <w:szCs w:val="16"/>
              </w:rPr>
              <w:t xml:space="preserve"> – </w:t>
            </w: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28 : 15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Pr="002C4E76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Pr="00EB1495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RK“NEXE“Našice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19.11.2016.(subota)</w:t>
            </w:r>
          </w:p>
          <w:p w:rsidR="00F62C93" w:rsidRPr="00B53CBE" w:rsidRDefault="00F62C93" w:rsidP="007B04F6">
            <w:pPr>
              <w:rPr>
                <w:lang w:val="hr-HR"/>
              </w:rPr>
            </w:pPr>
            <w:r w:rsidRPr="0031530F">
              <w:rPr>
                <w:lang w:val="hr-HR"/>
              </w:rPr>
              <w:t xml:space="preserve">    ŠD OŠ“K.Tomislava“Našice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047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 – RK ĐAKOVO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17 : 15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048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BROD</w:t>
            </w:r>
          </w:p>
        </w:tc>
        <w:tc>
          <w:tcPr>
            <w:tcW w:w="1440" w:type="dxa"/>
            <w:vAlign w:val="center"/>
          </w:tcPr>
          <w:p w:rsidR="00F62C93" w:rsidRPr="0031530F" w:rsidRDefault="00F62C93" w:rsidP="007B04F6">
            <w:pPr>
              <w:jc w:val="center"/>
              <w:rPr>
                <w:sz w:val="16"/>
                <w:szCs w:val="16"/>
              </w:rPr>
            </w:pPr>
            <w:r w:rsidRPr="0031530F"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19 : 17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049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 OSIJEK</w:t>
            </w:r>
          </w:p>
        </w:tc>
        <w:tc>
          <w:tcPr>
            <w:tcW w:w="1440" w:type="dxa"/>
            <w:vAlign w:val="center"/>
          </w:tcPr>
          <w:p w:rsidR="00F62C93" w:rsidRPr="0031530F" w:rsidRDefault="00F62C93" w:rsidP="007B04F6">
            <w:pPr>
              <w:jc w:val="center"/>
              <w:rPr>
                <w:sz w:val="16"/>
                <w:szCs w:val="16"/>
              </w:rPr>
            </w:pPr>
            <w:r w:rsidRPr="0031530F">
              <w:rPr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21 : 24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050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ĐAKOVO– RK NEXE</w:t>
            </w:r>
          </w:p>
        </w:tc>
        <w:tc>
          <w:tcPr>
            <w:tcW w:w="1440" w:type="dxa"/>
            <w:vAlign w:val="center"/>
          </w:tcPr>
          <w:p w:rsidR="00F62C93" w:rsidRPr="0031530F" w:rsidRDefault="00F62C93" w:rsidP="007B04F6">
            <w:pPr>
              <w:jc w:val="center"/>
              <w:rPr>
                <w:sz w:val="16"/>
                <w:szCs w:val="16"/>
              </w:rPr>
            </w:pPr>
            <w:r w:rsidRPr="0031530F"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16 : 11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F62C93" w:rsidRDefault="00F62C93" w:rsidP="00883A72">
      <w:pPr>
        <w:rPr>
          <w:rFonts w:cs="Tahoma"/>
          <w:b/>
          <w:bCs/>
          <w:spacing w:val="20"/>
          <w:sz w:val="16"/>
          <w:szCs w:val="16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F62C93" w:rsidRDefault="00F62C93" w:rsidP="00883A72">
      <w:pPr>
        <w:rPr>
          <w:rFonts w:cs="Tahoma"/>
          <w:b/>
          <w:bCs/>
          <w:spacing w:val="20"/>
          <w:sz w:val="16"/>
          <w:szCs w:val="16"/>
          <w:lang w:val="hr-HR"/>
        </w:rPr>
      </w:pPr>
    </w:p>
    <w:p w:rsidR="00F62C93" w:rsidRPr="00EB1495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RK“LIPA“Lipik - Pakrac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FB0F67" w:rsidRDefault="00F62C93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FB0F67">
              <w:rPr>
                <w:rFonts w:ascii="Times New Roman" w:hAnsi="Times New Roman" w:cs="Tahoma"/>
                <w:b w:val="0"/>
                <w:sz w:val="20"/>
              </w:rPr>
              <w:t>20.11.2016.(nedjelja)</w:t>
            </w:r>
          </w:p>
          <w:p w:rsidR="00F62C93" w:rsidRPr="000C4E97" w:rsidRDefault="00F62C93" w:rsidP="007B04F6">
            <w:pPr>
              <w:rPr>
                <w:lang w:val="hr-HR"/>
              </w:rPr>
            </w:pPr>
            <w:r>
              <w:rPr>
                <w:lang w:val="hr-HR"/>
              </w:rPr>
              <w:t>Gradska sportska dvorana,Pakrac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051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HRK BOROVO – RK POŽEGA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10. 00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17 : 17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052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 – RK LIPA</w:t>
            </w:r>
          </w:p>
        </w:tc>
        <w:tc>
          <w:tcPr>
            <w:tcW w:w="1440" w:type="dxa"/>
            <w:vAlign w:val="center"/>
          </w:tcPr>
          <w:p w:rsidR="00F62C93" w:rsidRPr="001139F1" w:rsidRDefault="00F62C93" w:rsidP="007B04F6">
            <w:pPr>
              <w:jc w:val="center"/>
              <w:rPr>
                <w:sz w:val="16"/>
                <w:szCs w:val="16"/>
              </w:rPr>
            </w:pPr>
            <w:r w:rsidRPr="001139F1">
              <w:rPr>
                <w:sz w:val="16"/>
                <w:szCs w:val="16"/>
              </w:rPr>
              <w:t>10. 45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6 : 22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053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HRK BOROVO</w:t>
            </w:r>
          </w:p>
        </w:tc>
        <w:tc>
          <w:tcPr>
            <w:tcW w:w="1440" w:type="dxa"/>
            <w:vAlign w:val="center"/>
          </w:tcPr>
          <w:p w:rsidR="00F62C93" w:rsidRPr="001139F1" w:rsidRDefault="00F62C93" w:rsidP="007B04F6">
            <w:pPr>
              <w:jc w:val="center"/>
              <w:rPr>
                <w:sz w:val="16"/>
                <w:szCs w:val="16"/>
              </w:rPr>
            </w:pPr>
            <w:r w:rsidRPr="001139F1">
              <w:rPr>
                <w:sz w:val="16"/>
                <w:szCs w:val="16"/>
              </w:rPr>
              <w:t>11.45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20 :  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054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POŽEGA– RK SPAČVA</w:t>
            </w:r>
          </w:p>
        </w:tc>
        <w:tc>
          <w:tcPr>
            <w:tcW w:w="1440" w:type="dxa"/>
            <w:vAlign w:val="center"/>
          </w:tcPr>
          <w:p w:rsidR="00F62C93" w:rsidRPr="001139F1" w:rsidRDefault="00F62C93" w:rsidP="007B04F6">
            <w:pPr>
              <w:jc w:val="center"/>
              <w:rPr>
                <w:sz w:val="16"/>
                <w:szCs w:val="16"/>
              </w:rPr>
            </w:pPr>
            <w:r w:rsidRPr="001139F1">
              <w:rPr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31 :  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017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POŽEGA– RK LIPA </w:t>
            </w:r>
          </w:p>
        </w:tc>
        <w:tc>
          <w:tcPr>
            <w:tcW w:w="1440" w:type="dxa"/>
            <w:vAlign w:val="center"/>
          </w:tcPr>
          <w:p w:rsidR="00F62C93" w:rsidRPr="001139F1" w:rsidRDefault="00F62C93" w:rsidP="007B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11 : 10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Pr="00EB1495" w:rsidRDefault="00F62C93" w:rsidP="00883A72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 REZULTATI   ODIGRANIH  UTAKMICA 5</w:t>
      </w:r>
      <w:r w:rsidRPr="00EB1495">
        <w:rPr>
          <w:b/>
        </w:rPr>
        <w:t>. KRUGA</w:t>
      </w:r>
    </w:p>
    <w:p w:rsidR="00F62C93" w:rsidRPr="007F16AD" w:rsidRDefault="00F62C93" w:rsidP="00883A72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7B04F6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 xml:space="preserve">        RK“LIPA“Lipik - Pakrac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57039B" w:rsidRDefault="00F62C93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57039B">
              <w:rPr>
                <w:rFonts w:ascii="Times New Roman" w:hAnsi="Times New Roman" w:cs="Tahoma"/>
                <w:b w:val="0"/>
                <w:sz w:val="20"/>
              </w:rPr>
              <w:t>04.12.2016</w:t>
            </w:r>
          </w:p>
          <w:p w:rsidR="00F62C93" w:rsidRPr="00236F98" w:rsidRDefault="00F62C93" w:rsidP="007B04F6">
            <w:pPr>
              <w:rPr>
                <w:lang w:val="hr-HR"/>
              </w:rPr>
            </w:pPr>
            <w:r>
              <w:rPr>
                <w:lang w:val="hr-HR"/>
              </w:rPr>
              <w:t>Gradska sportska dvorana,Pakrac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55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321369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321369">
              <w:rPr>
                <w:rFonts w:cs="Tahoma"/>
                <w:sz w:val="16"/>
                <w:szCs w:val="16"/>
              </w:rPr>
              <w:t>RK LIPA  - RK N.GRADIŠKA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10 : 10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58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2C4E76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– </w:t>
            </w:r>
            <w:r>
              <w:rPr>
                <w:rFonts w:cs="Tahoma"/>
                <w:sz w:val="16"/>
                <w:szCs w:val="16"/>
              </w:rPr>
              <w:t>RK LIPA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23 : 13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Pr="002C4E76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F62C93" w:rsidRPr="00EB1495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RK“ĐAKOVO“Đakovo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57039B" w:rsidRDefault="00F62C93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57039B">
              <w:rPr>
                <w:rFonts w:ascii="Times New Roman" w:hAnsi="Times New Roman" w:cs="Tahoma"/>
                <w:b w:val="0"/>
                <w:sz w:val="20"/>
              </w:rPr>
              <w:t>04.12.2016</w:t>
            </w:r>
          </w:p>
          <w:p w:rsidR="00F62C93" w:rsidRPr="00B53CBE" w:rsidRDefault="00F62C93" w:rsidP="007B04F6">
            <w:pPr>
              <w:rPr>
                <w:lang w:val="hr-HR"/>
              </w:rPr>
            </w:pPr>
            <w:r>
              <w:rPr>
                <w:lang w:val="hr-HR"/>
              </w:rPr>
              <w:t>Gradska sportska dvorana,Đakovo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059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ĐAKOVO– HRK BOROVO 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57039B">
              <w:rPr>
                <w:rFonts w:ascii="Times New Roman" w:hAnsi="Times New Roman" w:cs="Tahoma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>23 : 11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060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SPAČVA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jc w:val="center"/>
              <w:rPr>
                <w:sz w:val="16"/>
                <w:szCs w:val="16"/>
              </w:rPr>
            </w:pPr>
            <w:r w:rsidRPr="0057039B">
              <w:rPr>
                <w:sz w:val="16"/>
                <w:szCs w:val="16"/>
              </w:rPr>
              <w:t>10.15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27 : 14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061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SPAČVA– RK  ĐAKOVO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jc w:val="center"/>
              <w:rPr>
                <w:sz w:val="16"/>
                <w:szCs w:val="16"/>
              </w:rPr>
            </w:pPr>
            <w:r w:rsidRPr="0057039B">
              <w:rPr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29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062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HRK BOROVO– RK BROD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jc w:val="center"/>
              <w:rPr>
                <w:sz w:val="16"/>
                <w:szCs w:val="16"/>
              </w:rPr>
            </w:pPr>
            <w:r w:rsidRPr="0057039B">
              <w:rPr>
                <w:sz w:val="16"/>
                <w:szCs w:val="16"/>
              </w:rPr>
              <w:t>12.15</w:t>
            </w: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26 : 19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BC53E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F62C93" w:rsidRPr="00EB1495" w:rsidRDefault="00F62C93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F62C93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RK“VALPOVKA“Valpovo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57039B" w:rsidRDefault="00F62C93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57039B">
              <w:rPr>
                <w:rFonts w:ascii="Times New Roman" w:hAnsi="Times New Roman" w:cs="Tahoma"/>
                <w:b w:val="0"/>
                <w:sz w:val="20"/>
              </w:rPr>
              <w:t>04.12.2016</w:t>
            </w:r>
          </w:p>
          <w:p w:rsidR="00F62C93" w:rsidRPr="000C4E97" w:rsidRDefault="00F62C93" w:rsidP="007B04F6">
            <w:pPr>
              <w:rPr>
                <w:lang w:val="hr-HR"/>
              </w:rPr>
            </w:pPr>
            <w:r>
              <w:rPr>
                <w:lang w:val="hr-HR"/>
              </w:rPr>
              <w:t>Gradska sportska dvorana, Valpovo</w:t>
            </w:r>
          </w:p>
        </w:tc>
      </w:tr>
      <w:tr w:rsidR="00F62C93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063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OSIJEK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57039B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FB0F67">
              <w:rPr>
                <w:rFonts w:ascii="Times New Roman" w:hAnsi="Times New Roman" w:cs="Tahoma"/>
                <w:sz w:val="16"/>
                <w:szCs w:val="16"/>
              </w:rPr>
              <w:t xml:space="preserve"> 18 : 17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064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 – RK NEXE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jc w:val="center"/>
              <w:rPr>
                <w:sz w:val="16"/>
                <w:szCs w:val="16"/>
              </w:rPr>
            </w:pPr>
            <w:r w:rsidRPr="0057039B"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23 : 6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065</w:t>
            </w:r>
          </w:p>
        </w:tc>
        <w:tc>
          <w:tcPr>
            <w:tcW w:w="3600" w:type="dxa"/>
            <w:gridSpan w:val="2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FENIKS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jc w:val="center"/>
              <w:rPr>
                <w:sz w:val="16"/>
                <w:szCs w:val="16"/>
              </w:rPr>
            </w:pPr>
            <w:r w:rsidRPr="0057039B"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 17 : 9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F62C93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066</w:t>
            </w:r>
          </w:p>
        </w:tc>
        <w:tc>
          <w:tcPr>
            <w:tcW w:w="3600" w:type="dxa"/>
            <w:gridSpan w:val="2"/>
            <w:vAlign w:val="center"/>
          </w:tcPr>
          <w:p w:rsidR="00F62C93" w:rsidRDefault="00F62C93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OSIJEK– RK VALPOVKA</w:t>
            </w:r>
          </w:p>
        </w:tc>
        <w:tc>
          <w:tcPr>
            <w:tcW w:w="1440" w:type="dxa"/>
            <w:vAlign w:val="center"/>
          </w:tcPr>
          <w:p w:rsidR="00F62C93" w:rsidRPr="0057039B" w:rsidRDefault="00F62C93" w:rsidP="007B04F6">
            <w:pPr>
              <w:jc w:val="center"/>
              <w:rPr>
                <w:sz w:val="16"/>
                <w:szCs w:val="16"/>
              </w:rPr>
            </w:pPr>
            <w:r w:rsidRPr="0057039B"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F62C93" w:rsidRPr="00EB1495" w:rsidRDefault="00F62C93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8 : 22</w:t>
            </w:r>
          </w:p>
        </w:tc>
        <w:tc>
          <w:tcPr>
            <w:tcW w:w="216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62C93" w:rsidRPr="00FB0F67" w:rsidRDefault="00F62C93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Default="00F62C93" w:rsidP="00BF606F">
      <w:pPr>
        <w:rPr>
          <w:b/>
          <w:noProof/>
          <w:sz w:val="28"/>
          <w:szCs w:val="28"/>
        </w:rPr>
      </w:pPr>
    </w:p>
    <w:p w:rsidR="00F62C93" w:rsidRDefault="00F62C93" w:rsidP="00BF606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TABLICA NAKON ODIGRANA 5. KRUGA</w:t>
      </w:r>
    </w:p>
    <w:p w:rsidR="00F62C93" w:rsidRPr="00C72051" w:rsidRDefault="00F62C93" w:rsidP="00BF606F">
      <w:pPr>
        <w:rPr>
          <w:b/>
          <w:noProof/>
          <w:sz w:val="28"/>
          <w:szCs w:val="28"/>
        </w:rPr>
      </w:pPr>
      <w:r w:rsidRPr="00C72051">
        <w:rPr>
          <w:b/>
          <w:noProof/>
          <w:sz w:val="28"/>
          <w:szCs w:val="28"/>
        </w:rPr>
        <w:t xml:space="preserve"> </w:t>
      </w:r>
    </w:p>
    <w:p w:rsidR="00F62C93" w:rsidRDefault="00F62C93" w:rsidP="00BF606F">
      <w:pPr>
        <w:rPr>
          <w:b/>
          <w:noProof/>
          <w:u w:val="single"/>
        </w:rPr>
      </w:pPr>
    </w:p>
    <w:tbl>
      <w:tblPr>
        <w:tblW w:w="9456" w:type="dxa"/>
        <w:tblInd w:w="-106" w:type="dxa"/>
        <w:tblLook w:val="0000"/>
      </w:tblPr>
      <w:tblGrid>
        <w:gridCol w:w="640"/>
        <w:gridCol w:w="2220"/>
        <w:gridCol w:w="732"/>
        <w:gridCol w:w="700"/>
        <w:gridCol w:w="700"/>
        <w:gridCol w:w="700"/>
        <w:gridCol w:w="945"/>
        <w:gridCol w:w="839"/>
        <w:gridCol w:w="981"/>
        <w:gridCol w:w="999"/>
      </w:tblGrid>
      <w:tr w:rsidR="00F62C93" w:rsidRPr="002B093F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761296">
            <w:pPr>
              <w:rPr>
                <w:rFonts w:ascii="Arial" w:hAnsi="Arial"/>
                <w:sz w:val="32"/>
                <w:szCs w:val="32"/>
              </w:rPr>
            </w:pPr>
          </w:p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 w:rsidRPr="002B093F">
              <w:rPr>
                <w:rFonts w:ascii="Arial" w:hAnsi="Arial"/>
                <w:sz w:val="32"/>
                <w:szCs w:val="32"/>
              </w:rPr>
              <w:t>Naziv kluba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UT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I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DAT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PRI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B093F">
              <w:rPr>
                <w:rFonts w:ascii="Arial" w:hAnsi="Arial"/>
                <w:sz w:val="32"/>
                <w:szCs w:val="32"/>
              </w:rPr>
              <w:t> </w:t>
            </w:r>
            <w:r>
              <w:rPr>
                <w:rFonts w:ascii="Arial" w:hAnsi="Arial"/>
                <w:sz w:val="32"/>
                <w:szCs w:val="32"/>
              </w:rPr>
              <w:t>GOL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BOD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VALPOVKA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20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FENIKS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16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OSIJEK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153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16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RK NOVA</w:t>
            </w:r>
          </w:p>
          <w:p w:rsidR="00F62C93" w:rsidRPr="002B093F" w:rsidRDefault="00F62C93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GRADIŠKA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2B093F" w:rsidRDefault="00F62C93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ĐAKOVO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RK</w:t>
            </w:r>
          </w:p>
          <w:p w:rsidR="00F62C93" w:rsidRPr="00321369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NEXE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12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321369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BROD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7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RK</w:t>
            </w:r>
          </w:p>
          <w:p w:rsidR="00F62C93" w:rsidRPr="002B093F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POŽEGA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RK</w:t>
            </w:r>
          </w:p>
          <w:p w:rsidR="00F62C93" w:rsidRPr="00321369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LIPA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-42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321369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321369">
              <w:rPr>
                <w:rFonts w:ascii="Arial" w:hAnsi="Arial"/>
                <w:sz w:val="32"/>
                <w:szCs w:val="32"/>
              </w:rPr>
              <w:t>5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2B093F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BOROVO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</w:tr>
      <w:tr w:rsidR="00F62C93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F62C93" w:rsidRPr="002B093F" w:rsidRDefault="00F62C93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SPAČVA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7A2E3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282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93" w:rsidRPr="002B093F" w:rsidRDefault="00F62C93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</w:tr>
    </w:tbl>
    <w:p w:rsidR="00F62C93" w:rsidRDefault="00F62C93" w:rsidP="00BF606F">
      <w:pPr>
        <w:ind w:right="-1008"/>
        <w:rPr>
          <w:b/>
          <w:noProof/>
          <w:u w:val="single"/>
        </w:rPr>
      </w:pPr>
    </w:p>
    <w:p w:rsidR="00F62C93" w:rsidRDefault="00F62C93">
      <w:r>
        <w:t>Čestitke RK “  VALPOVKA “ na osvojenom  1.mjestu nakon jesenskog dijela natjecanja u 1HRLDA- ISTOK.</w:t>
      </w:r>
    </w:p>
    <w:p w:rsidR="00F62C93" w:rsidRDefault="00F62C93">
      <w:r>
        <w:t>Sretne blagdane svima !</w:t>
      </w:r>
    </w:p>
    <w:p w:rsidR="00F62C93" w:rsidRDefault="00F62C93"/>
    <w:p w:rsidR="00F62C93" w:rsidRDefault="00F62C93" w:rsidP="000635EB">
      <w:bookmarkStart w:id="0" w:name="_GoBack"/>
      <w:bookmarkEnd w:id="0"/>
      <w:r>
        <w:t>U Osijeku, 06.12.2016.</w:t>
      </w:r>
    </w:p>
    <w:p w:rsidR="00F62C93" w:rsidRDefault="00F62C93" w:rsidP="000635EB">
      <w:r>
        <w:t xml:space="preserve">Povjerenik za natjecanje </w:t>
      </w:r>
    </w:p>
    <w:p w:rsidR="00F62C93" w:rsidRDefault="00F62C93" w:rsidP="000635EB">
      <w:r>
        <w:t>Goran Peterko</w:t>
      </w:r>
    </w:p>
    <w:p w:rsidR="00F62C93" w:rsidRDefault="00F62C93"/>
    <w:sectPr w:rsidR="00F62C93" w:rsidSect="00DB2808">
      <w:pgSz w:w="11906" w:h="16838"/>
      <w:pgMar w:top="993" w:right="206" w:bottom="1417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DE1D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A"/>
    <w:rsid w:val="000635EB"/>
    <w:rsid w:val="000B1D24"/>
    <w:rsid w:val="000C4E97"/>
    <w:rsid w:val="000D0B71"/>
    <w:rsid w:val="00100111"/>
    <w:rsid w:val="001139F1"/>
    <w:rsid w:val="00163DEA"/>
    <w:rsid w:val="00170F7B"/>
    <w:rsid w:val="00190810"/>
    <w:rsid w:val="001D549E"/>
    <w:rsid w:val="00215380"/>
    <w:rsid w:val="00236F98"/>
    <w:rsid w:val="00255AE7"/>
    <w:rsid w:val="00294694"/>
    <w:rsid w:val="002B093F"/>
    <w:rsid w:val="002C4E76"/>
    <w:rsid w:val="002C62CC"/>
    <w:rsid w:val="0031530F"/>
    <w:rsid w:val="00321369"/>
    <w:rsid w:val="00324FC7"/>
    <w:rsid w:val="003334A8"/>
    <w:rsid w:val="00334EC1"/>
    <w:rsid w:val="00344848"/>
    <w:rsid w:val="00367D79"/>
    <w:rsid w:val="003F353B"/>
    <w:rsid w:val="00400BDF"/>
    <w:rsid w:val="004143C5"/>
    <w:rsid w:val="00415812"/>
    <w:rsid w:val="00425114"/>
    <w:rsid w:val="004556DD"/>
    <w:rsid w:val="00472C70"/>
    <w:rsid w:val="004827BA"/>
    <w:rsid w:val="00491DF3"/>
    <w:rsid w:val="004970AA"/>
    <w:rsid w:val="004C42B1"/>
    <w:rsid w:val="00500CD6"/>
    <w:rsid w:val="00510074"/>
    <w:rsid w:val="005131F4"/>
    <w:rsid w:val="0052128B"/>
    <w:rsid w:val="005272FF"/>
    <w:rsid w:val="00530C46"/>
    <w:rsid w:val="00546911"/>
    <w:rsid w:val="0057039B"/>
    <w:rsid w:val="00582D5B"/>
    <w:rsid w:val="005A7650"/>
    <w:rsid w:val="005B29C5"/>
    <w:rsid w:val="005D0C52"/>
    <w:rsid w:val="005E798F"/>
    <w:rsid w:val="006148B2"/>
    <w:rsid w:val="006516DA"/>
    <w:rsid w:val="00721D39"/>
    <w:rsid w:val="00761296"/>
    <w:rsid w:val="00770B4F"/>
    <w:rsid w:val="007A2E30"/>
    <w:rsid w:val="007B04F6"/>
    <w:rsid w:val="007D341B"/>
    <w:rsid w:val="007F16AD"/>
    <w:rsid w:val="007F7FB3"/>
    <w:rsid w:val="008346E0"/>
    <w:rsid w:val="00834F67"/>
    <w:rsid w:val="0083599A"/>
    <w:rsid w:val="00883A72"/>
    <w:rsid w:val="00890BA0"/>
    <w:rsid w:val="00935C3C"/>
    <w:rsid w:val="009541C7"/>
    <w:rsid w:val="0095697B"/>
    <w:rsid w:val="009E605A"/>
    <w:rsid w:val="009F66D0"/>
    <w:rsid w:val="00AC729C"/>
    <w:rsid w:val="00AD31B1"/>
    <w:rsid w:val="00AE34BC"/>
    <w:rsid w:val="00B02128"/>
    <w:rsid w:val="00B0223C"/>
    <w:rsid w:val="00B10D8F"/>
    <w:rsid w:val="00B11D1C"/>
    <w:rsid w:val="00B24FA4"/>
    <w:rsid w:val="00B52CBD"/>
    <w:rsid w:val="00B53CBE"/>
    <w:rsid w:val="00BC53E3"/>
    <w:rsid w:val="00BD5D89"/>
    <w:rsid w:val="00BE4009"/>
    <w:rsid w:val="00BF606F"/>
    <w:rsid w:val="00C72051"/>
    <w:rsid w:val="00C87D0E"/>
    <w:rsid w:val="00C910EF"/>
    <w:rsid w:val="00CD2B28"/>
    <w:rsid w:val="00CF21D0"/>
    <w:rsid w:val="00CF30B2"/>
    <w:rsid w:val="00D2296E"/>
    <w:rsid w:val="00D3036D"/>
    <w:rsid w:val="00DB2049"/>
    <w:rsid w:val="00DB2808"/>
    <w:rsid w:val="00DF143B"/>
    <w:rsid w:val="00E06629"/>
    <w:rsid w:val="00E24540"/>
    <w:rsid w:val="00E352B3"/>
    <w:rsid w:val="00E54834"/>
    <w:rsid w:val="00E717EE"/>
    <w:rsid w:val="00E86312"/>
    <w:rsid w:val="00EA2A6E"/>
    <w:rsid w:val="00EB1495"/>
    <w:rsid w:val="00F123A4"/>
    <w:rsid w:val="00F30FD2"/>
    <w:rsid w:val="00F36C3D"/>
    <w:rsid w:val="00F62C93"/>
    <w:rsid w:val="00F66D93"/>
    <w:rsid w:val="00F909C2"/>
    <w:rsid w:val="00FB0F67"/>
    <w:rsid w:val="00FD3629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A"/>
    <w:pPr>
      <w:overflowPunct w:val="0"/>
      <w:autoSpaceDE w:val="0"/>
      <w:autoSpaceDN w:val="0"/>
      <w:adjustRightInd w:val="0"/>
      <w:textAlignment w:val="baseline"/>
    </w:pPr>
    <w:rPr>
      <w:rFonts w:ascii="CRO_Swiss-Normal" w:eastAsia="Times New Roman" w:hAnsi="CRO_Swiss-Norm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B280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z w:val="72"/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B71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styleId="Hyperlink">
    <w:name w:val="Hyperlink"/>
    <w:basedOn w:val="DefaultParagraphFont"/>
    <w:uiPriority w:val="99"/>
    <w:rsid w:val="00721D39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721D39"/>
    <w:rPr>
      <w:rFonts w:ascii="Arial" w:hAnsi="Arial"/>
      <w:b/>
      <w:sz w:val="40"/>
      <w:lang w:val="hr-HR" w:eastAsia="en-US"/>
    </w:rPr>
  </w:style>
  <w:style w:type="paragraph" w:styleId="Title">
    <w:name w:val="Title"/>
    <w:basedOn w:val="Normal"/>
    <w:link w:val="TitleChar"/>
    <w:uiPriority w:val="99"/>
    <w:qFormat/>
    <w:locked/>
    <w:rsid w:val="00721D39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4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549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Header">
    <w:name w:val="header"/>
    <w:basedOn w:val="Normal"/>
    <w:link w:val="HeaderChar1"/>
    <w:uiPriority w:val="99"/>
    <w:rsid w:val="00DB280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B71"/>
    <w:rPr>
      <w:rFonts w:ascii="CRO_Swiss-Normal" w:hAnsi="CRO_Swiss-Normal" w:cs="Times New Roman"/>
      <w:sz w:val="20"/>
      <w:szCs w:val="20"/>
      <w:lang w:val="en-AU"/>
    </w:rPr>
  </w:style>
  <w:style w:type="character" w:customStyle="1" w:styleId="Heading1Char1">
    <w:name w:val="Heading 1 Char1"/>
    <w:link w:val="Heading1"/>
    <w:uiPriority w:val="99"/>
    <w:locked/>
    <w:rsid w:val="00DB2808"/>
    <w:rPr>
      <w:rFonts w:ascii="Arial" w:hAnsi="Arial"/>
      <w:b/>
      <w:sz w:val="72"/>
      <w:lang w:eastAsia="en-US"/>
    </w:rPr>
  </w:style>
  <w:style w:type="character" w:customStyle="1" w:styleId="HeaderChar1">
    <w:name w:val="Header Char1"/>
    <w:link w:val="Header"/>
    <w:uiPriority w:val="99"/>
    <w:locked/>
    <w:rsid w:val="00DB2808"/>
    <w:rPr>
      <w:rFonts w:ascii="CRO_Swiss-Normal" w:hAnsi="CRO_Swiss-Normal"/>
      <w:lang w:eastAsia="en-US"/>
    </w:rPr>
  </w:style>
  <w:style w:type="character" w:customStyle="1" w:styleId="CharChar3">
    <w:name w:val="Char Char3"/>
    <w:uiPriority w:val="99"/>
    <w:rsid w:val="00AE34BC"/>
    <w:rPr>
      <w:rFonts w:ascii="CRO_Swiss-Normal" w:hAnsi="CRO_Swiss-Normal"/>
      <w:lang w:eastAsia="en-US"/>
    </w:rPr>
  </w:style>
  <w:style w:type="character" w:customStyle="1" w:styleId="CharChar31">
    <w:name w:val="Char Char31"/>
    <w:uiPriority w:val="99"/>
    <w:rsid w:val="00883A72"/>
    <w:rPr>
      <w:rFonts w:ascii="CRO_Swiss-Normal" w:hAnsi="CRO_Swiss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ukic@hr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1120</Words>
  <Characters>6384</Characters>
  <Application>Microsoft Office Outlook</Application>
  <DocSecurity>0</DocSecurity>
  <Lines>0</Lines>
  <Paragraphs>0</Paragraphs>
  <ScaleCrop>false</ScaleCrop>
  <Company>RUKOMETNI SAVEZ OBŽ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Lux</dc:creator>
  <cp:keywords/>
  <dc:description/>
  <cp:lastModifiedBy>Đuro Mesić &amp; Goran Peterko Team</cp:lastModifiedBy>
  <cp:revision>2</cp:revision>
  <cp:lastPrinted>2016-12-06T07:03:00Z</cp:lastPrinted>
  <dcterms:created xsi:type="dcterms:W3CDTF">2016-12-06T07:13:00Z</dcterms:created>
  <dcterms:modified xsi:type="dcterms:W3CDTF">2016-12-06T07:13:00Z</dcterms:modified>
</cp:coreProperties>
</file>